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080"/>
      </w:tblGrid>
      <w:tr w:rsidR="00B00B4E" w:rsidRPr="00A07CE2" w:rsidTr="00266407">
        <w:trPr>
          <w:trHeight w:val="803"/>
        </w:trPr>
        <w:tc>
          <w:tcPr>
            <w:tcW w:w="8647" w:type="dxa"/>
            <w:vAlign w:val="center"/>
          </w:tcPr>
          <w:p w:rsidR="00B00B4E" w:rsidRPr="00AD66BB" w:rsidRDefault="00B00B4E" w:rsidP="00266407">
            <w:pPr>
              <w:tabs>
                <w:tab w:val="left" w:pos="0"/>
                <w:tab w:val="left" w:pos="1134"/>
                <w:tab w:val="left" w:pos="3261"/>
                <w:tab w:val="left" w:pos="4253"/>
                <w:tab w:val="left" w:pos="4678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1E0F6" wp14:editId="34B020F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-55245</wp:posOffset>
                      </wp:positionV>
                      <wp:extent cx="2159000" cy="51879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B4E" w:rsidRPr="00AD66BB" w:rsidRDefault="00B00B4E" w:rsidP="00B00B4E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Higher Education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:</w:t>
                                  </w: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B00B4E" w:rsidRPr="003F1309" w:rsidRDefault="00B00B4E" w:rsidP="00B00B4E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Mobility</w:t>
                                  </w: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Agreement form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br/>
                                  </w:r>
                                  <w:r w:rsidR="003F1309"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>Όνομα</w:t>
                                  </w:r>
                                  <w:r w:rsidR="003F1309"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  <w:lang w:val="en-US"/>
                                    </w:rPr>
                                    <w:t xml:space="preserve"> </w:t>
                                  </w:r>
                                  <w:r w:rsidR="003F1309"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>συμμετέχοντα</w:t>
                                  </w:r>
                                </w:p>
                                <w:p w:rsidR="00B00B4E" w:rsidRPr="00AD66BB" w:rsidRDefault="00B00B4E" w:rsidP="00B00B4E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1.75pt;margin-top:-4.35pt;width:170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u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" filled="f" stroked="f">
                      <v:textbox>
                        <w:txbxContent>
                          <w:p w:rsidR="00B00B4E" w:rsidRPr="00AD66BB" w:rsidRDefault="00B00B4E" w:rsidP="00B00B4E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Higher Education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:</w:t>
                            </w: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</w:t>
                            </w:r>
                          </w:p>
                          <w:p w:rsidR="00B00B4E" w:rsidRPr="003F1309" w:rsidRDefault="00B00B4E" w:rsidP="00B00B4E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Mobility</w:t>
                            </w: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Agreement form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br/>
                            </w:r>
                            <w:r w:rsidR="003F1309"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>Όνομα</w:t>
                            </w:r>
                            <w:r w:rsidR="003F1309"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3F1309"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>συμμετέχοντα</w:t>
                            </w:r>
                          </w:p>
                          <w:p w:rsidR="00B00B4E" w:rsidRPr="00AD66BB" w:rsidRDefault="00B00B4E" w:rsidP="00B00B4E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3ECCD1D" wp14:editId="0E85AC4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245" cy="372110"/>
                  <wp:effectExtent l="0" t="0" r="0" b="889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B1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      </w:t>
            </w:r>
          </w:p>
        </w:tc>
        <w:tc>
          <w:tcPr>
            <w:tcW w:w="1080" w:type="dxa"/>
          </w:tcPr>
          <w:p w:rsidR="00B00B4E" w:rsidRPr="00967BFC" w:rsidRDefault="00B00B4E" w:rsidP="00266407">
            <w:pPr>
              <w:pStyle w:val="ZDGName"/>
              <w:jc w:val="right"/>
              <w:rPr>
                <w:lang w:val="en-GB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61AFEB9" wp14:editId="14AAD6F3">
                  <wp:extent cx="550686" cy="741076"/>
                  <wp:effectExtent l="0" t="0" r="1905" b="190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C_p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29" cy="74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B89" w:rsidRPr="003F1309" w:rsidRDefault="007E7B89" w:rsidP="00E048C9">
      <w:pPr>
        <w:pStyle w:val="4"/>
        <w:keepNext w:val="0"/>
        <w:tabs>
          <w:tab w:val="left" w:pos="426"/>
        </w:tabs>
        <w:spacing w:before="0" w:after="0"/>
      </w:pPr>
      <w:r w:rsidRPr="00354F60">
        <w:rPr>
          <w:rFonts w:ascii="Verdana" w:hAnsi="Verdana" w:cs="Calibri"/>
          <w:color w:val="002060"/>
          <w:sz w:val="20"/>
          <w:lang w:val="en-GB"/>
        </w:rPr>
        <w:t>I</w:t>
      </w:r>
      <w:r w:rsidRPr="003F1309">
        <w:rPr>
          <w:rFonts w:ascii="Verdana" w:hAnsi="Verdana" w:cs="Calibri"/>
          <w:color w:val="002060"/>
          <w:sz w:val="20"/>
        </w:rPr>
        <w:t>.</w:t>
      </w:r>
      <w:r w:rsidRPr="003F1309">
        <w:rPr>
          <w:rFonts w:ascii="Verdana" w:hAnsi="Verdana" w:cs="Calibri"/>
          <w:color w:val="002060"/>
          <w:sz w:val="20"/>
        </w:rPr>
        <w:tab/>
      </w:r>
      <w:r w:rsidR="003F1309">
        <w:rPr>
          <w:rFonts w:ascii="Verdana" w:hAnsi="Verdana" w:cs="Calibri"/>
          <w:color w:val="002060"/>
          <w:sz w:val="20"/>
        </w:rPr>
        <w:t>ΠΡΟΤΕΙΝΟΜΕΝΟ ΠΡΟΓΡΑΜΜΑ ΚΙΝΗΤΙΚΟΤΗΤΑΣ</w:t>
      </w:r>
    </w:p>
    <w:p w:rsidR="007E7B89" w:rsidRPr="007E6D13" w:rsidRDefault="007E6D13" w:rsidP="007E6D13">
      <w:pPr>
        <w:pStyle w:val="Text4"/>
        <w:tabs>
          <w:tab w:val="clear" w:pos="2302"/>
        </w:tabs>
        <w:spacing w:after="0"/>
        <w:ind w:left="0"/>
        <w:jc w:val="left"/>
        <w:rPr>
          <w:rFonts w:ascii="Verdana" w:hAnsi="Verdana"/>
          <w:sz w:val="20"/>
          <w:lang w:val="el-GR"/>
        </w:rPr>
      </w:pPr>
      <w:r w:rsidRPr="00503E08">
        <w:rPr>
          <w:rFonts w:ascii="Verdana" w:hAnsi="Verdana"/>
          <w:sz w:val="20"/>
          <w:highlight w:val="yellow"/>
          <w:lang w:val="el-GR"/>
        </w:rPr>
        <w:t xml:space="preserve">Γλώσσα </w:t>
      </w:r>
      <w:r w:rsidR="00835ACA" w:rsidRPr="00503E08">
        <w:rPr>
          <w:rFonts w:ascii="Verdana" w:hAnsi="Verdana"/>
          <w:sz w:val="20"/>
          <w:highlight w:val="yellow"/>
          <w:lang w:val="el-GR"/>
        </w:rPr>
        <w:t>επιμόρφωσης</w:t>
      </w:r>
      <w:r w:rsidRPr="007E6D13">
        <w:rPr>
          <w:rFonts w:ascii="Verdana" w:hAnsi="Verdana"/>
          <w:sz w:val="20"/>
          <w:lang w:val="el-GR"/>
        </w:rPr>
        <w:t xml:space="preserve">: </w:t>
      </w:r>
      <w:r w:rsidR="00E048C9" w:rsidRPr="007E6D13">
        <w:rPr>
          <w:rFonts w:ascii="Verdana" w:hAnsi="Verdana"/>
          <w:sz w:val="20"/>
          <w:lang w:val="el-GR"/>
        </w:rPr>
        <w:br/>
      </w:r>
    </w:p>
    <w:tbl>
      <w:tblPr>
        <w:tblW w:w="10024" w:type="dxa"/>
        <w:jc w:val="center"/>
        <w:tblInd w:w="-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24"/>
      </w:tblGrid>
      <w:tr w:rsidR="007E7B89" w:rsidRPr="00A07CE2" w:rsidTr="007E6D13">
        <w:trPr>
          <w:jc w:val="center"/>
        </w:trPr>
        <w:tc>
          <w:tcPr>
            <w:tcW w:w="10024" w:type="dxa"/>
            <w:shd w:val="clear" w:color="auto" w:fill="FFFFFF"/>
            <w:hideMark/>
          </w:tcPr>
          <w:p w:rsidR="007E7B89" w:rsidRDefault="003F1309" w:rsidP="00E048C9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</w:rPr>
              <w:t>Γενικοί στόχοι της κινητικότητας</w:t>
            </w:r>
            <w:r w:rsidR="007E7B8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7E7B89" w:rsidRPr="00160D80" w:rsidRDefault="007E7B89" w:rsidP="00E048C9">
            <w:pPr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C2FC0" w:rsidRDefault="007E7B89" w:rsidP="00E048C9">
            <w:pPr>
              <w:ind w:left="-6" w:firstLine="6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C2FC0" w:rsidRPr="00160D80" w:rsidRDefault="002C2FC0" w:rsidP="002C2FC0">
            <w:pPr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C2FC0" w:rsidRDefault="002C2FC0" w:rsidP="002C2FC0">
            <w:pPr>
              <w:ind w:left="-6" w:firstLine="6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E7B89" w:rsidRPr="002C2FC0" w:rsidRDefault="007E7B89" w:rsidP="002C2FC0">
            <w:pPr>
              <w:rPr>
                <w:rFonts w:ascii="Verdana" w:hAnsi="Verdana" w:cs="Calibri"/>
                <w:b/>
                <w:sz w:val="20"/>
              </w:rPr>
            </w:pPr>
          </w:p>
        </w:tc>
      </w:tr>
      <w:tr w:rsidR="007E7B89" w:rsidRPr="00A07CE2" w:rsidTr="007E6D13">
        <w:trPr>
          <w:jc w:val="center"/>
        </w:trPr>
        <w:tc>
          <w:tcPr>
            <w:tcW w:w="10024" w:type="dxa"/>
            <w:shd w:val="clear" w:color="auto" w:fill="FFFFFF"/>
            <w:hideMark/>
          </w:tcPr>
          <w:p w:rsidR="002C2FC0" w:rsidRPr="002C2FC0" w:rsidRDefault="002C2FC0" w:rsidP="00503E08">
            <w:pPr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503E08" w:rsidRPr="00A07CE2" w:rsidTr="00CC1773">
        <w:trPr>
          <w:jc w:val="center"/>
        </w:trPr>
        <w:tc>
          <w:tcPr>
            <w:tcW w:w="10024" w:type="dxa"/>
            <w:shd w:val="clear" w:color="auto" w:fill="FFFFFF"/>
            <w:vAlign w:val="center"/>
            <w:hideMark/>
          </w:tcPr>
          <w:p w:rsidR="00503E08" w:rsidRPr="00503E08" w:rsidRDefault="00503E08" w:rsidP="009324CD">
            <w:pPr>
              <w:rPr>
                <w:b/>
                <w:sz w:val="20"/>
                <w:szCs w:val="20"/>
              </w:rPr>
            </w:pPr>
            <w:r w:rsidRPr="00503E08">
              <w:rPr>
                <w:b/>
                <w:sz w:val="20"/>
                <w:szCs w:val="20"/>
              </w:rPr>
              <w:t xml:space="preserve">Προτεινόμενο αναλυτικό </w:t>
            </w:r>
            <w:r w:rsidRPr="00503E08">
              <w:rPr>
                <w:rStyle w:val="a6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</w:rPr>
              <w:t>πρόγραμμα δραστηριοτήτων στο φορέα υποδοχής</w:t>
            </w:r>
            <w:r w:rsidRPr="00503E08">
              <w:rPr>
                <w:b/>
                <w:sz w:val="20"/>
                <w:szCs w:val="20"/>
              </w:rPr>
              <w:t>:</w:t>
            </w:r>
          </w:p>
          <w:p w:rsidR="00503E08" w:rsidRPr="00503E08" w:rsidRDefault="00503E08" w:rsidP="0093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337E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337E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03E08" w:rsidRPr="00503E08" w:rsidRDefault="00503E08" w:rsidP="009324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D64A3C" w:rsidRDefault="00D64A3C" w:rsidP="00E048C9"/>
    <w:p w:rsidR="00311FD6" w:rsidRDefault="00311FD6" w:rsidP="00E048C9"/>
    <w:sectPr w:rsidR="00311FD6" w:rsidSect="00806D10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F6" w:rsidRDefault="009461F6" w:rsidP="007E6D13">
      <w:r>
        <w:separator/>
      </w:r>
    </w:p>
  </w:endnote>
  <w:endnote w:type="continuationSeparator" w:id="0">
    <w:p w:rsidR="009461F6" w:rsidRDefault="009461F6" w:rsidP="007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F6" w:rsidRDefault="009461F6" w:rsidP="007E6D13">
      <w:r>
        <w:separator/>
      </w:r>
    </w:p>
  </w:footnote>
  <w:footnote w:type="continuationSeparator" w:id="0">
    <w:p w:rsidR="009461F6" w:rsidRDefault="009461F6" w:rsidP="007E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0"/>
    <w:rsid w:val="000B38BE"/>
    <w:rsid w:val="00165D9D"/>
    <w:rsid w:val="002C2FC0"/>
    <w:rsid w:val="00311FD6"/>
    <w:rsid w:val="003F1309"/>
    <w:rsid w:val="00503E08"/>
    <w:rsid w:val="005154DB"/>
    <w:rsid w:val="005C0059"/>
    <w:rsid w:val="005F3225"/>
    <w:rsid w:val="006A379D"/>
    <w:rsid w:val="006B6C1F"/>
    <w:rsid w:val="007E6D13"/>
    <w:rsid w:val="007E7B89"/>
    <w:rsid w:val="00806519"/>
    <w:rsid w:val="00806D10"/>
    <w:rsid w:val="00835ACA"/>
    <w:rsid w:val="009461F6"/>
    <w:rsid w:val="00B00B4E"/>
    <w:rsid w:val="00B40FC3"/>
    <w:rsid w:val="00D64A3C"/>
    <w:rsid w:val="00E048C9"/>
    <w:rsid w:val="00E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semiHidden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customStyle="1" w:styleId="ZDGName">
    <w:name w:val="Z_DGName"/>
    <w:basedOn w:val="a"/>
    <w:rsid w:val="00B00B4E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paragraph" w:styleId="a4">
    <w:name w:val="annotation text"/>
    <w:basedOn w:val="a"/>
    <w:link w:val="Char"/>
    <w:rsid w:val="007E6D13"/>
    <w:pPr>
      <w:spacing w:after="240"/>
      <w:jc w:val="both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customStyle="1" w:styleId="Char">
    <w:name w:val="Κείμενο σχολίου Char"/>
    <w:basedOn w:val="a0"/>
    <w:link w:val="a4"/>
    <w:rsid w:val="007E6D13"/>
    <w:rPr>
      <w:lang w:val="fr-FR" w:eastAsia="en-US"/>
    </w:rPr>
  </w:style>
  <w:style w:type="character" w:styleId="-">
    <w:name w:val="Hyperlink"/>
    <w:rsid w:val="007E6D13"/>
    <w:rPr>
      <w:color w:val="0000FF"/>
      <w:u w:val="single"/>
    </w:rPr>
  </w:style>
  <w:style w:type="character" w:styleId="a5">
    <w:name w:val="endnote reference"/>
    <w:rsid w:val="007E6D13"/>
    <w:rPr>
      <w:vertAlign w:val="superscript"/>
    </w:rPr>
  </w:style>
  <w:style w:type="character" w:styleId="a6">
    <w:name w:val="Strong"/>
    <w:basedOn w:val="a0"/>
    <w:uiPriority w:val="22"/>
    <w:qFormat/>
    <w:rsid w:val="00503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semiHidden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customStyle="1" w:styleId="ZDGName">
    <w:name w:val="Z_DGName"/>
    <w:basedOn w:val="a"/>
    <w:rsid w:val="00B00B4E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paragraph" w:styleId="a4">
    <w:name w:val="annotation text"/>
    <w:basedOn w:val="a"/>
    <w:link w:val="Char"/>
    <w:rsid w:val="007E6D13"/>
    <w:pPr>
      <w:spacing w:after="240"/>
      <w:jc w:val="both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customStyle="1" w:styleId="Char">
    <w:name w:val="Κείμενο σχολίου Char"/>
    <w:basedOn w:val="a0"/>
    <w:link w:val="a4"/>
    <w:rsid w:val="007E6D13"/>
    <w:rPr>
      <w:lang w:val="fr-FR" w:eastAsia="en-US"/>
    </w:rPr>
  </w:style>
  <w:style w:type="character" w:styleId="-">
    <w:name w:val="Hyperlink"/>
    <w:rsid w:val="007E6D13"/>
    <w:rPr>
      <w:color w:val="0000FF"/>
      <w:u w:val="single"/>
    </w:rPr>
  </w:style>
  <w:style w:type="character" w:styleId="a5">
    <w:name w:val="endnote reference"/>
    <w:rsid w:val="007E6D13"/>
    <w:rPr>
      <w:vertAlign w:val="superscript"/>
    </w:rPr>
  </w:style>
  <w:style w:type="character" w:styleId="a6">
    <w:name w:val="Strong"/>
    <w:basedOn w:val="a0"/>
    <w:uiPriority w:val="22"/>
    <w:qFormat/>
    <w:rsid w:val="0050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εργασίας.dot</Template>
  <TotalTime>24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11</cp:revision>
  <cp:lastPrinted>2004-02-13T14:55:00Z</cp:lastPrinted>
  <dcterms:created xsi:type="dcterms:W3CDTF">2017-02-08T08:53:00Z</dcterms:created>
  <dcterms:modified xsi:type="dcterms:W3CDTF">2018-09-03T11:27:00Z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